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7E2BA" w14:textId="3F23623E" w:rsidR="00B56644" w:rsidRDefault="00946CDE" w:rsidP="00B56644">
      <w:pPr>
        <w:autoSpaceDE w:val="0"/>
        <w:autoSpaceDN w:val="0"/>
        <w:rPr>
          <w:rFonts w:ascii="ＭＳ 明朝"/>
          <w:szCs w:val="21"/>
        </w:rPr>
      </w:pPr>
      <w:r>
        <w:rPr>
          <w:rFonts w:ascii="ＭＳ 明朝" w:hint="eastAsia"/>
          <w:szCs w:val="21"/>
        </w:rPr>
        <w:t>別添</w:t>
      </w:r>
      <w:r w:rsidR="00B56644" w:rsidRPr="00B27E5D">
        <w:rPr>
          <w:rFonts w:ascii="ＭＳ 明朝" w:hint="eastAsia"/>
          <w:szCs w:val="21"/>
        </w:rPr>
        <w:t>様式</w:t>
      </w:r>
      <w:r w:rsidR="00D66A8B">
        <w:rPr>
          <w:rFonts w:ascii="ＭＳ 明朝" w:hint="eastAsia"/>
          <w:szCs w:val="21"/>
        </w:rPr>
        <w:t>第１号</w:t>
      </w:r>
      <w:r w:rsidR="00B56644" w:rsidRPr="00B27E5D">
        <w:rPr>
          <w:rFonts w:ascii="ＭＳ 明朝" w:hint="eastAsia"/>
          <w:szCs w:val="21"/>
        </w:rPr>
        <w:t>（第３条関係）</w:t>
      </w:r>
    </w:p>
    <w:p w14:paraId="2DEEC518" w14:textId="3C0BF420" w:rsidR="00946CDE" w:rsidRDefault="00946CDE" w:rsidP="00B56644">
      <w:pPr>
        <w:autoSpaceDE w:val="0"/>
        <w:autoSpaceDN w:val="0"/>
        <w:rPr>
          <w:rFonts w:ascii="ＭＳ 明朝"/>
          <w:szCs w:val="21"/>
        </w:rPr>
      </w:pPr>
    </w:p>
    <w:p w14:paraId="31A13143" w14:textId="0FEBB5AE" w:rsidR="00946CDE" w:rsidRDefault="00946CDE" w:rsidP="00B56644">
      <w:pPr>
        <w:autoSpaceDE w:val="0"/>
        <w:autoSpaceDN w:val="0"/>
        <w:rPr>
          <w:rFonts w:ascii="ＭＳ 明朝"/>
          <w:szCs w:val="21"/>
        </w:rPr>
      </w:pPr>
    </w:p>
    <w:p w14:paraId="60A57B9F" w14:textId="77777777" w:rsidR="00946CDE" w:rsidRPr="00B27E5D" w:rsidRDefault="00946CDE" w:rsidP="00B56644">
      <w:pPr>
        <w:autoSpaceDE w:val="0"/>
        <w:autoSpaceDN w:val="0"/>
        <w:rPr>
          <w:rFonts w:ascii="ＭＳ 明朝"/>
          <w:szCs w:val="21"/>
        </w:rPr>
      </w:pPr>
    </w:p>
    <w:p w14:paraId="1DB7E2BB" w14:textId="77777777" w:rsidR="00B56644" w:rsidRPr="00B27E5D" w:rsidRDefault="00B56644" w:rsidP="00B56644">
      <w:pPr>
        <w:autoSpaceDE w:val="0"/>
        <w:autoSpaceDN w:val="0"/>
        <w:ind w:firstLineChars="100" w:firstLine="320"/>
        <w:jc w:val="center"/>
        <w:rPr>
          <w:rFonts w:ascii="ＭＳ 明朝"/>
          <w:sz w:val="32"/>
          <w:szCs w:val="32"/>
        </w:rPr>
      </w:pPr>
      <w:r w:rsidRPr="00B27E5D">
        <w:rPr>
          <w:rFonts w:ascii="ＭＳ 明朝" w:hint="eastAsia"/>
          <w:sz w:val="32"/>
          <w:szCs w:val="32"/>
        </w:rPr>
        <w:t>誓　約　書</w:t>
      </w:r>
    </w:p>
    <w:p w14:paraId="1DB7E2BC" w14:textId="53397669" w:rsidR="00B56644" w:rsidRDefault="00B56644" w:rsidP="00B56644">
      <w:pPr>
        <w:autoSpaceDE w:val="0"/>
        <w:autoSpaceDN w:val="0"/>
        <w:ind w:firstLineChars="100" w:firstLine="240"/>
        <w:rPr>
          <w:rFonts w:ascii="ＭＳ 明朝"/>
          <w:sz w:val="24"/>
        </w:rPr>
      </w:pPr>
    </w:p>
    <w:p w14:paraId="5E806FC9" w14:textId="2C85A9B6" w:rsidR="00F344A6" w:rsidRDefault="00F344A6" w:rsidP="00B56644">
      <w:pPr>
        <w:autoSpaceDE w:val="0"/>
        <w:autoSpaceDN w:val="0"/>
        <w:ind w:firstLineChars="100" w:firstLine="240"/>
        <w:rPr>
          <w:rFonts w:ascii="ＭＳ 明朝"/>
          <w:sz w:val="24"/>
        </w:rPr>
      </w:pPr>
    </w:p>
    <w:p w14:paraId="1ECC7E37" w14:textId="77777777" w:rsidR="00F344A6" w:rsidRPr="00F344A6" w:rsidRDefault="00F344A6" w:rsidP="00B56644">
      <w:pPr>
        <w:autoSpaceDE w:val="0"/>
        <w:autoSpaceDN w:val="0"/>
        <w:ind w:firstLineChars="100" w:firstLine="240"/>
        <w:rPr>
          <w:rFonts w:ascii="ＭＳ 明朝"/>
          <w:sz w:val="24"/>
        </w:rPr>
      </w:pPr>
    </w:p>
    <w:p w14:paraId="1DB7E2BE" w14:textId="65F4CF04" w:rsidR="00B56644" w:rsidRPr="00F344A6" w:rsidRDefault="00C723A2" w:rsidP="00F344A6">
      <w:pPr>
        <w:autoSpaceDE w:val="0"/>
        <w:autoSpaceDN w:val="0"/>
        <w:ind w:firstLineChars="100" w:firstLine="240"/>
        <w:rPr>
          <w:rFonts w:ascii="ＭＳ 明朝"/>
          <w:sz w:val="24"/>
        </w:rPr>
      </w:pPr>
      <w:r>
        <w:rPr>
          <w:rFonts w:ascii="ＭＳ 明朝" w:hint="eastAsia"/>
          <w:sz w:val="24"/>
        </w:rPr>
        <w:t>「</w:t>
      </w:r>
      <w:r w:rsidR="007C7048">
        <w:rPr>
          <w:rFonts w:ascii="ＭＳ 明朝" w:hint="eastAsia"/>
          <w:sz w:val="24"/>
        </w:rPr>
        <w:t>PPA方式等による太陽光発電設備導入補助事業</w:t>
      </w:r>
      <w:r>
        <w:rPr>
          <w:rFonts w:ascii="ＭＳ 明朝" w:hint="eastAsia"/>
          <w:sz w:val="24"/>
        </w:rPr>
        <w:t>」へ申請</w:t>
      </w:r>
      <w:r w:rsidR="00F344A6" w:rsidRPr="00F344A6">
        <w:rPr>
          <w:rFonts w:ascii="ＭＳ 明朝" w:hint="eastAsia"/>
          <w:sz w:val="24"/>
        </w:rPr>
        <w:t>するにあたり</w:t>
      </w:r>
      <w:r w:rsidR="00B56644" w:rsidRPr="00F344A6">
        <w:rPr>
          <w:rFonts w:ascii="ＭＳ 明朝" w:hint="eastAsia"/>
          <w:sz w:val="24"/>
        </w:rPr>
        <w:t>、下記</w:t>
      </w:r>
      <w:r>
        <w:rPr>
          <w:rFonts w:ascii="ＭＳ 明朝" w:hint="eastAsia"/>
          <w:sz w:val="24"/>
        </w:rPr>
        <w:t>の内容</w:t>
      </w:r>
      <w:r w:rsidR="00DD7EA3">
        <w:rPr>
          <w:rFonts w:ascii="ＭＳ 明朝" w:hint="eastAsia"/>
          <w:sz w:val="24"/>
        </w:rPr>
        <w:t>について</w:t>
      </w:r>
      <w:r w:rsidR="00B56644" w:rsidRPr="00F344A6">
        <w:rPr>
          <w:rFonts w:ascii="ＭＳ 明朝" w:hint="eastAsia"/>
          <w:sz w:val="24"/>
        </w:rPr>
        <w:t>誓約します。</w:t>
      </w:r>
    </w:p>
    <w:p w14:paraId="1DB7E2BF" w14:textId="004D6377" w:rsidR="00B56644" w:rsidRDefault="00B56644" w:rsidP="00B56644">
      <w:pPr>
        <w:autoSpaceDE w:val="0"/>
        <w:autoSpaceDN w:val="0"/>
        <w:ind w:firstLineChars="100" w:firstLine="240"/>
        <w:rPr>
          <w:rFonts w:ascii="ＭＳ 明朝"/>
          <w:sz w:val="24"/>
        </w:rPr>
      </w:pPr>
    </w:p>
    <w:p w14:paraId="33ED7FDB" w14:textId="77777777" w:rsidR="00F344A6" w:rsidRPr="00F344A6" w:rsidRDefault="00F344A6" w:rsidP="00B56644">
      <w:pPr>
        <w:autoSpaceDE w:val="0"/>
        <w:autoSpaceDN w:val="0"/>
        <w:ind w:firstLineChars="100" w:firstLine="240"/>
        <w:rPr>
          <w:rFonts w:ascii="ＭＳ 明朝"/>
          <w:sz w:val="24"/>
        </w:rPr>
      </w:pPr>
    </w:p>
    <w:p w14:paraId="1DB7E2C0" w14:textId="77777777" w:rsidR="00B56644" w:rsidRPr="00F344A6" w:rsidRDefault="00B56644" w:rsidP="00B56644">
      <w:pPr>
        <w:autoSpaceDE w:val="0"/>
        <w:autoSpaceDN w:val="0"/>
        <w:ind w:firstLineChars="100" w:firstLine="240"/>
        <w:jc w:val="center"/>
        <w:rPr>
          <w:rFonts w:ascii="ＭＳ 明朝"/>
          <w:sz w:val="24"/>
        </w:rPr>
      </w:pPr>
      <w:r w:rsidRPr="00F344A6">
        <w:rPr>
          <w:rFonts w:ascii="ＭＳ 明朝" w:hint="eastAsia"/>
          <w:sz w:val="24"/>
        </w:rPr>
        <w:t>記</w:t>
      </w:r>
    </w:p>
    <w:p w14:paraId="1DB7E2C1" w14:textId="394ED42B" w:rsidR="00B56644" w:rsidRDefault="00B56644" w:rsidP="00B56644">
      <w:pPr>
        <w:autoSpaceDE w:val="0"/>
        <w:autoSpaceDN w:val="0"/>
        <w:ind w:firstLineChars="100" w:firstLine="240"/>
        <w:rPr>
          <w:rFonts w:ascii="ＭＳ 明朝"/>
          <w:sz w:val="24"/>
        </w:rPr>
      </w:pPr>
    </w:p>
    <w:p w14:paraId="202E5528" w14:textId="77777777" w:rsidR="00F344A6" w:rsidRPr="00F344A6" w:rsidRDefault="00F344A6" w:rsidP="00B56644">
      <w:pPr>
        <w:autoSpaceDE w:val="0"/>
        <w:autoSpaceDN w:val="0"/>
        <w:ind w:firstLineChars="100" w:firstLine="240"/>
        <w:rPr>
          <w:rFonts w:ascii="ＭＳ 明朝"/>
          <w:sz w:val="24"/>
        </w:rPr>
      </w:pPr>
    </w:p>
    <w:p w14:paraId="1DB7E2C8" w14:textId="2042A19C" w:rsidR="00B56644" w:rsidRPr="00F344A6" w:rsidRDefault="00B56644" w:rsidP="00F344A6">
      <w:pPr>
        <w:autoSpaceDE w:val="0"/>
        <w:autoSpaceDN w:val="0"/>
        <w:ind w:left="240" w:hangingChars="100" w:hanging="240"/>
        <w:rPr>
          <w:rFonts w:ascii="ＭＳ 明朝"/>
          <w:sz w:val="24"/>
        </w:rPr>
      </w:pPr>
      <w:r w:rsidRPr="00F344A6">
        <w:rPr>
          <w:rFonts w:ascii="ＭＳ 明朝" w:hint="eastAsia"/>
          <w:sz w:val="24"/>
        </w:rPr>
        <w:t xml:space="preserve">１　</w:t>
      </w:r>
      <w:r w:rsidR="00DD7EA3" w:rsidRPr="00DD7EA3">
        <w:rPr>
          <w:rFonts w:ascii="ＭＳ 明朝" w:hint="eastAsia"/>
          <w:sz w:val="24"/>
        </w:rPr>
        <w:t>補助対象施設の法定耐用年数が経過するまでに、需要家との契約において、</w:t>
      </w:r>
      <w:r w:rsidR="00AB1B4E">
        <w:rPr>
          <w:rFonts w:ascii="ＭＳ 明朝" w:hint="eastAsia"/>
          <w:sz w:val="24"/>
        </w:rPr>
        <w:t>本</w:t>
      </w:r>
      <w:r w:rsidR="00DD7EA3" w:rsidRPr="00DD7EA3">
        <w:rPr>
          <w:rFonts w:ascii="ＭＳ 明朝" w:hint="eastAsia"/>
          <w:sz w:val="24"/>
        </w:rPr>
        <w:t>補助金額の５分の４以上をサービス料金（又はリース料金）から減額すること</w:t>
      </w:r>
    </w:p>
    <w:p w14:paraId="635359A7" w14:textId="0FA34C37" w:rsidR="00F344A6" w:rsidRPr="00F344A6" w:rsidRDefault="00F344A6" w:rsidP="00F344A6">
      <w:pPr>
        <w:autoSpaceDE w:val="0"/>
        <w:autoSpaceDN w:val="0"/>
        <w:ind w:left="240" w:hangingChars="100" w:hanging="240"/>
        <w:rPr>
          <w:rFonts w:ascii="ＭＳ 明朝"/>
          <w:sz w:val="24"/>
        </w:rPr>
      </w:pPr>
    </w:p>
    <w:p w14:paraId="1488C2AE" w14:textId="7C3D1899" w:rsidR="00F344A6" w:rsidRPr="00104AD1" w:rsidRDefault="00F344A6" w:rsidP="00104AD1">
      <w:pPr>
        <w:autoSpaceDE w:val="0"/>
        <w:autoSpaceDN w:val="0"/>
        <w:ind w:left="240" w:hangingChars="100" w:hanging="240"/>
        <w:rPr>
          <w:rFonts w:ascii="ＭＳ 明朝"/>
          <w:sz w:val="24"/>
        </w:rPr>
      </w:pPr>
      <w:r w:rsidRPr="00F344A6">
        <w:rPr>
          <w:rFonts w:ascii="ＭＳ 明朝" w:hint="eastAsia"/>
          <w:sz w:val="24"/>
        </w:rPr>
        <w:t xml:space="preserve">２　</w:t>
      </w:r>
      <w:r w:rsidR="00C723A2">
        <w:rPr>
          <w:rFonts w:ascii="ＭＳ 明朝" w:hint="eastAsia"/>
          <w:sz w:val="24"/>
        </w:rPr>
        <w:t>事業を実施するにあたり、</w:t>
      </w:r>
      <w:r w:rsidR="00EC01A8">
        <w:rPr>
          <w:rFonts w:ascii="ＭＳ 明朝" w:hint="eastAsia"/>
          <w:sz w:val="24"/>
        </w:rPr>
        <w:t>「責任あるサプライチェーン等における人権尊重のための</w:t>
      </w:r>
      <w:r w:rsidRPr="00F344A6">
        <w:rPr>
          <w:rFonts w:ascii="ＭＳ 明朝" w:hint="eastAsia"/>
          <w:sz w:val="24"/>
        </w:rPr>
        <w:t>ガイドライン</w:t>
      </w:r>
      <w:r w:rsidR="00EC01A8">
        <w:rPr>
          <w:rFonts w:ascii="ＭＳ 明朝" w:hint="eastAsia"/>
          <w:sz w:val="24"/>
        </w:rPr>
        <w:t>（令和４年９月　ビジネスと人権に関する行動計画の実施に係る関係府省庁施策推進・連絡会議）」の内容</w:t>
      </w:r>
      <w:r w:rsidRPr="00F344A6">
        <w:rPr>
          <w:rFonts w:ascii="ＭＳ 明朝" w:hint="eastAsia"/>
          <w:sz w:val="24"/>
        </w:rPr>
        <w:t>を遵守</w:t>
      </w:r>
      <w:r w:rsidR="00EC01A8">
        <w:rPr>
          <w:rFonts w:ascii="ＭＳ 明朝" w:hint="eastAsia"/>
          <w:sz w:val="24"/>
        </w:rPr>
        <w:t>し、</w:t>
      </w:r>
      <w:r w:rsidR="00104AD1">
        <w:rPr>
          <w:rFonts w:ascii="ＭＳ 明朝" w:hint="eastAsia"/>
          <w:sz w:val="24"/>
        </w:rPr>
        <w:t>人権</w:t>
      </w:r>
      <w:r w:rsidR="00FA6E09">
        <w:rPr>
          <w:rFonts w:ascii="ＭＳ 明朝" w:hint="eastAsia"/>
          <w:sz w:val="24"/>
        </w:rPr>
        <w:t>に配慮すること</w:t>
      </w:r>
      <w:bookmarkStart w:id="0" w:name="_GoBack"/>
      <w:bookmarkEnd w:id="0"/>
    </w:p>
    <w:p w14:paraId="11494E70" w14:textId="4452C952" w:rsidR="00F344A6" w:rsidRDefault="00F344A6" w:rsidP="00B56644">
      <w:pPr>
        <w:autoSpaceDE w:val="0"/>
        <w:autoSpaceDN w:val="0"/>
        <w:ind w:left="210" w:hangingChars="100" w:hanging="210"/>
        <w:rPr>
          <w:rFonts w:ascii="ＭＳ 明朝"/>
          <w:szCs w:val="21"/>
        </w:rPr>
      </w:pPr>
    </w:p>
    <w:p w14:paraId="37023631" w14:textId="6AE5C2C0" w:rsidR="00F344A6" w:rsidRDefault="00F344A6" w:rsidP="00B56644">
      <w:pPr>
        <w:autoSpaceDE w:val="0"/>
        <w:autoSpaceDN w:val="0"/>
        <w:ind w:left="210" w:hangingChars="100" w:hanging="210"/>
        <w:rPr>
          <w:rFonts w:ascii="ＭＳ 明朝"/>
          <w:szCs w:val="21"/>
        </w:rPr>
      </w:pPr>
    </w:p>
    <w:p w14:paraId="13CE46AC" w14:textId="6B79F00D" w:rsidR="00F344A6" w:rsidRDefault="00F344A6" w:rsidP="00C723A2">
      <w:pPr>
        <w:autoSpaceDE w:val="0"/>
        <w:autoSpaceDN w:val="0"/>
        <w:rPr>
          <w:rFonts w:ascii="ＭＳ 明朝"/>
          <w:szCs w:val="21"/>
        </w:rPr>
      </w:pPr>
    </w:p>
    <w:p w14:paraId="3FFB0C12" w14:textId="1D0AF75E" w:rsidR="00F344A6" w:rsidRDefault="00F344A6" w:rsidP="00B56644">
      <w:pPr>
        <w:autoSpaceDE w:val="0"/>
        <w:autoSpaceDN w:val="0"/>
        <w:ind w:left="210" w:hangingChars="100" w:hanging="210"/>
        <w:rPr>
          <w:rFonts w:ascii="ＭＳ 明朝"/>
          <w:szCs w:val="21"/>
        </w:rPr>
      </w:pPr>
    </w:p>
    <w:p w14:paraId="48C0890B" w14:textId="1D56582B" w:rsidR="00F344A6" w:rsidRDefault="00F344A6" w:rsidP="00B56644">
      <w:pPr>
        <w:autoSpaceDE w:val="0"/>
        <w:autoSpaceDN w:val="0"/>
        <w:ind w:left="210" w:hangingChars="100" w:hanging="210"/>
        <w:rPr>
          <w:rFonts w:ascii="ＭＳ 明朝"/>
          <w:szCs w:val="21"/>
        </w:rPr>
      </w:pPr>
    </w:p>
    <w:p w14:paraId="1481360D" w14:textId="3C034EB0" w:rsidR="00F344A6" w:rsidRDefault="00F344A6" w:rsidP="00B56644">
      <w:pPr>
        <w:autoSpaceDE w:val="0"/>
        <w:autoSpaceDN w:val="0"/>
        <w:ind w:left="210" w:hangingChars="100" w:hanging="210"/>
        <w:rPr>
          <w:rFonts w:ascii="ＭＳ 明朝"/>
          <w:szCs w:val="21"/>
        </w:rPr>
      </w:pPr>
    </w:p>
    <w:p w14:paraId="65EE9817" w14:textId="77777777" w:rsidR="00F344A6" w:rsidRPr="00B27E5D" w:rsidRDefault="00F344A6" w:rsidP="00B56644">
      <w:pPr>
        <w:autoSpaceDE w:val="0"/>
        <w:autoSpaceDN w:val="0"/>
        <w:ind w:left="210" w:hangingChars="100" w:hanging="210"/>
        <w:rPr>
          <w:rFonts w:ascii="ＭＳ 明朝"/>
          <w:szCs w:val="21"/>
        </w:rPr>
      </w:pPr>
    </w:p>
    <w:p w14:paraId="1DB7E2CB"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年　　月　　日</w:t>
      </w:r>
    </w:p>
    <w:p w14:paraId="1DB7E2CC" w14:textId="77777777" w:rsidR="00B56644" w:rsidRPr="00B27E5D" w:rsidRDefault="00B56644" w:rsidP="00B56644">
      <w:pPr>
        <w:autoSpaceDE w:val="0"/>
        <w:autoSpaceDN w:val="0"/>
        <w:ind w:firstLineChars="100" w:firstLine="210"/>
        <w:rPr>
          <w:rFonts w:ascii="ＭＳ 明朝"/>
          <w:szCs w:val="21"/>
        </w:rPr>
      </w:pPr>
    </w:p>
    <w:p w14:paraId="1DB7E2CD" w14:textId="773BA92D" w:rsidR="00B56644" w:rsidRPr="00B27E5D" w:rsidRDefault="00B56644" w:rsidP="00B56644">
      <w:pPr>
        <w:autoSpaceDE w:val="0"/>
        <w:autoSpaceDN w:val="0"/>
        <w:ind w:firstLineChars="100" w:firstLine="210"/>
        <w:rPr>
          <w:rFonts w:ascii="ＭＳ 明朝"/>
          <w:szCs w:val="21"/>
        </w:rPr>
      </w:pPr>
    </w:p>
    <w:p w14:paraId="1DB7E2CE"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兵　庫　県　知　事　　</w:t>
      </w:r>
    </w:p>
    <w:p w14:paraId="1DB7E2CF" w14:textId="52FCB7D7" w:rsidR="00B56644" w:rsidRPr="00B27E5D" w:rsidRDefault="00DD7EA3" w:rsidP="00B56644">
      <w:pPr>
        <w:autoSpaceDE w:val="0"/>
        <w:autoSpaceDN w:val="0"/>
        <w:ind w:firstLineChars="400" w:firstLine="840"/>
        <w:rPr>
          <w:rFonts w:ascii="ＭＳ 明朝"/>
          <w:szCs w:val="21"/>
        </w:rPr>
      </w:pPr>
      <w:r>
        <w:rPr>
          <w:rFonts w:ascii="ＭＳ 明朝" w:hint="eastAsia"/>
          <w:szCs w:val="21"/>
        </w:rPr>
        <w:t>齋　藤</w:t>
      </w:r>
      <w:r w:rsidR="00B56644" w:rsidRPr="00B27E5D">
        <w:rPr>
          <w:rFonts w:ascii="ＭＳ 明朝" w:hint="eastAsia"/>
          <w:szCs w:val="21"/>
        </w:rPr>
        <w:t xml:space="preserve">　</w:t>
      </w:r>
      <w:r>
        <w:rPr>
          <w:rFonts w:ascii="ＭＳ 明朝" w:hint="eastAsia"/>
          <w:szCs w:val="21"/>
        </w:rPr>
        <w:t xml:space="preserve">　元　彦</w:t>
      </w:r>
      <w:r w:rsidR="00B56644" w:rsidRPr="00B27E5D">
        <w:rPr>
          <w:rFonts w:ascii="ＭＳ 明朝" w:hint="eastAsia"/>
          <w:szCs w:val="21"/>
        </w:rPr>
        <w:t xml:space="preserve">　様　　　</w:t>
      </w:r>
    </w:p>
    <w:p w14:paraId="1DB7E2D0" w14:textId="77777777" w:rsidR="00B56644" w:rsidRPr="00B27E5D" w:rsidRDefault="00B56644" w:rsidP="00B56644">
      <w:pPr>
        <w:autoSpaceDE w:val="0"/>
        <w:autoSpaceDN w:val="0"/>
        <w:ind w:firstLineChars="100" w:firstLine="210"/>
        <w:rPr>
          <w:rFonts w:ascii="ＭＳ 明朝"/>
          <w:szCs w:val="21"/>
        </w:rPr>
      </w:pPr>
    </w:p>
    <w:p w14:paraId="1DB7E2D1" w14:textId="77777777" w:rsidR="00B56644" w:rsidRPr="00B27E5D" w:rsidRDefault="00B56644" w:rsidP="00B56644">
      <w:pPr>
        <w:autoSpaceDE w:val="0"/>
        <w:autoSpaceDN w:val="0"/>
        <w:ind w:firstLineChars="100" w:firstLine="210"/>
        <w:rPr>
          <w:rFonts w:ascii="ＭＳ 明朝"/>
          <w:szCs w:val="21"/>
        </w:rPr>
      </w:pPr>
    </w:p>
    <w:p w14:paraId="1DB7E2D2" w14:textId="77777777" w:rsidR="00B56644" w:rsidRPr="00B27E5D" w:rsidRDefault="00B56644" w:rsidP="00B56644">
      <w:pPr>
        <w:autoSpaceDE w:val="0"/>
        <w:autoSpaceDN w:val="0"/>
        <w:rPr>
          <w:rFonts w:ascii="ＭＳ 明朝"/>
          <w:szCs w:val="21"/>
        </w:rPr>
      </w:pPr>
    </w:p>
    <w:p w14:paraId="1DB7E2D3" w14:textId="77777777" w:rsidR="003E6A0A" w:rsidRPr="00B27E5D" w:rsidRDefault="003E6A0A" w:rsidP="003E6A0A">
      <w:pPr>
        <w:pStyle w:val="a3"/>
        <w:rPr>
          <w:spacing w:val="0"/>
          <w:sz w:val="21"/>
        </w:rPr>
      </w:pPr>
      <w:r w:rsidRPr="00B27E5D">
        <w:rPr>
          <w:rFonts w:ascii="ＭＳ 明朝" w:hAnsi="ＭＳ 明朝" w:hint="eastAsia"/>
          <w:spacing w:val="0"/>
          <w:sz w:val="21"/>
        </w:rPr>
        <w:t xml:space="preserve">                                　　　　住    所</w:t>
      </w:r>
    </w:p>
    <w:p w14:paraId="1DB7E2D4" w14:textId="77777777" w:rsidR="003E6A0A" w:rsidRPr="00B27E5D" w:rsidRDefault="003E6A0A" w:rsidP="003E6A0A">
      <w:pPr>
        <w:pStyle w:val="a3"/>
        <w:rPr>
          <w:spacing w:val="0"/>
          <w:sz w:val="21"/>
        </w:rPr>
      </w:pPr>
      <w:r w:rsidRPr="00B27E5D">
        <w:rPr>
          <w:rFonts w:ascii="ＭＳ 明朝" w:hAnsi="ＭＳ 明朝" w:hint="eastAsia"/>
          <w:spacing w:val="0"/>
          <w:sz w:val="21"/>
        </w:rPr>
        <w:t xml:space="preserve">                              　　　　　団</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体</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名</w:t>
      </w:r>
    </w:p>
    <w:p w14:paraId="1DB7E2D5" w14:textId="77777777" w:rsidR="003E6A0A" w:rsidRPr="00B27E5D" w:rsidRDefault="003E6A0A" w:rsidP="003E6A0A">
      <w:pPr>
        <w:pStyle w:val="a3"/>
        <w:rPr>
          <w:rFonts w:ascii="ＭＳ 明朝" w:hAnsi="ＭＳ 明朝"/>
          <w:spacing w:val="0"/>
          <w:sz w:val="21"/>
        </w:rPr>
      </w:pPr>
      <w:r w:rsidRPr="00B27E5D">
        <w:rPr>
          <w:rFonts w:ascii="ＭＳ 明朝" w:hAnsi="ＭＳ 明朝" w:hint="eastAsia"/>
          <w:spacing w:val="0"/>
          <w:sz w:val="21"/>
        </w:rPr>
        <w:t xml:space="preserve">                                        代表者名 　　　                       </w:t>
      </w:r>
    </w:p>
    <w:p w14:paraId="1DB7E2D6" w14:textId="77777777" w:rsidR="005A70AC" w:rsidRPr="00B27E5D" w:rsidRDefault="005A70AC" w:rsidP="003E6A0A">
      <w:pPr>
        <w:pStyle w:val="a3"/>
        <w:rPr>
          <w:spacing w:val="0"/>
          <w:sz w:val="21"/>
        </w:rPr>
      </w:pPr>
      <w:r w:rsidRPr="00B27E5D">
        <w:rPr>
          <w:rFonts w:hint="eastAsia"/>
          <w:spacing w:val="0"/>
          <w:sz w:val="21"/>
        </w:rPr>
        <w:t xml:space="preserve"> </w:t>
      </w:r>
      <w:r w:rsidRPr="00B27E5D">
        <w:rPr>
          <w:spacing w:val="0"/>
          <w:sz w:val="21"/>
        </w:rPr>
        <w:t xml:space="preserve">                                       </w:t>
      </w:r>
      <w:r w:rsidRPr="00B27E5D">
        <w:rPr>
          <w:rFonts w:hint="eastAsia"/>
          <w:spacing w:val="0"/>
          <w:sz w:val="21"/>
        </w:rPr>
        <w:t>電　　話</w:t>
      </w:r>
      <w:r w:rsidRPr="00B27E5D">
        <w:rPr>
          <w:rFonts w:ascii="ＭＳ 明朝" w:hAnsi="ＭＳ 明朝" w:hint="eastAsia"/>
          <w:spacing w:val="2"/>
        </w:rPr>
        <w:t xml:space="preserve">　（　　　）　　　　－　　　　　番</w:t>
      </w:r>
    </w:p>
    <w:p w14:paraId="1DB7E2D7" w14:textId="77777777" w:rsidR="005A70AC" w:rsidRPr="00B27E5D" w:rsidRDefault="005A70AC" w:rsidP="005A70AC">
      <w:pPr>
        <w:pStyle w:val="a3"/>
        <w:rPr>
          <w:spacing w:val="0"/>
          <w:sz w:val="21"/>
          <w:u w:val="single"/>
        </w:rPr>
      </w:pPr>
      <w:r w:rsidRPr="00B27E5D">
        <w:rPr>
          <w:rFonts w:hint="eastAsia"/>
          <w:spacing w:val="0"/>
          <w:sz w:val="21"/>
        </w:rPr>
        <w:t xml:space="preserve"> </w:t>
      </w:r>
      <w:r w:rsidRPr="00B27E5D">
        <w:rPr>
          <w:spacing w:val="0"/>
          <w:sz w:val="21"/>
        </w:rPr>
        <w:t xml:space="preserve">                                       </w:t>
      </w:r>
      <w:r w:rsidRPr="00B27E5D">
        <w:rPr>
          <w:rFonts w:hint="eastAsia"/>
          <w:spacing w:val="0"/>
          <w:w w:val="80"/>
          <w:sz w:val="21"/>
          <w:fitText w:val="840" w:id="-1941118208"/>
        </w:rPr>
        <w:t>電子メール</w:t>
      </w:r>
    </w:p>
    <w:p w14:paraId="1DB7E2D8" w14:textId="77777777" w:rsidR="00B56644" w:rsidRPr="00B27E5D" w:rsidRDefault="00B56644" w:rsidP="00B56644">
      <w:pPr>
        <w:autoSpaceDE w:val="0"/>
        <w:autoSpaceDN w:val="0"/>
        <w:ind w:left="210" w:hangingChars="100" w:hanging="210"/>
        <w:rPr>
          <w:rFonts w:ascii="ＭＳ 明朝"/>
          <w:szCs w:val="21"/>
        </w:rPr>
      </w:pPr>
    </w:p>
    <w:p w14:paraId="1DB7E492" w14:textId="53016BC8" w:rsidR="001A149B" w:rsidRPr="00B27E5D" w:rsidRDefault="001A149B" w:rsidP="00F344A6">
      <w:pPr>
        <w:pStyle w:val="a3"/>
        <w:rPr>
          <w:spacing w:val="0"/>
        </w:rPr>
      </w:pPr>
    </w:p>
    <w:sectPr w:rsidR="001A149B" w:rsidRPr="00B27E5D"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7E4A5" w14:textId="77777777" w:rsidR="00E7426A" w:rsidRDefault="00E7426A" w:rsidP="00C87BE9">
      <w:r>
        <w:separator/>
      </w:r>
    </w:p>
  </w:endnote>
  <w:endnote w:type="continuationSeparator" w:id="0">
    <w:p w14:paraId="1DB7E4A6"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E4A3" w14:textId="77777777" w:rsidR="00E7426A" w:rsidRDefault="00E7426A" w:rsidP="00C87BE9">
      <w:r>
        <w:separator/>
      </w:r>
    </w:p>
  </w:footnote>
  <w:footnote w:type="continuationSeparator" w:id="0">
    <w:p w14:paraId="1DB7E4A4"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30889"/>
    <w:rsid w:val="00036947"/>
    <w:rsid w:val="00041A3F"/>
    <w:rsid w:val="00075B24"/>
    <w:rsid w:val="000834F5"/>
    <w:rsid w:val="000C7363"/>
    <w:rsid w:val="000D00B7"/>
    <w:rsid w:val="000E0849"/>
    <w:rsid w:val="00104AD1"/>
    <w:rsid w:val="0011466E"/>
    <w:rsid w:val="00141CCE"/>
    <w:rsid w:val="00147985"/>
    <w:rsid w:val="00172221"/>
    <w:rsid w:val="0017563B"/>
    <w:rsid w:val="001A149B"/>
    <w:rsid w:val="001D7D66"/>
    <w:rsid w:val="001F107A"/>
    <w:rsid w:val="002278D3"/>
    <w:rsid w:val="002517BB"/>
    <w:rsid w:val="00292ACE"/>
    <w:rsid w:val="002F6980"/>
    <w:rsid w:val="003009BD"/>
    <w:rsid w:val="00303F62"/>
    <w:rsid w:val="00342524"/>
    <w:rsid w:val="0035635A"/>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76A40"/>
    <w:rsid w:val="006833B4"/>
    <w:rsid w:val="007742F0"/>
    <w:rsid w:val="007973EB"/>
    <w:rsid w:val="007C2531"/>
    <w:rsid w:val="007C7048"/>
    <w:rsid w:val="00812DB0"/>
    <w:rsid w:val="00836EE9"/>
    <w:rsid w:val="00867477"/>
    <w:rsid w:val="00872301"/>
    <w:rsid w:val="00890FC9"/>
    <w:rsid w:val="008C2377"/>
    <w:rsid w:val="008C5382"/>
    <w:rsid w:val="008D59E7"/>
    <w:rsid w:val="008D61FC"/>
    <w:rsid w:val="008F050F"/>
    <w:rsid w:val="008F680E"/>
    <w:rsid w:val="00907449"/>
    <w:rsid w:val="00916E02"/>
    <w:rsid w:val="00924333"/>
    <w:rsid w:val="00946CDE"/>
    <w:rsid w:val="009701D1"/>
    <w:rsid w:val="00995918"/>
    <w:rsid w:val="00996564"/>
    <w:rsid w:val="009F1A8F"/>
    <w:rsid w:val="00A20FED"/>
    <w:rsid w:val="00AB1B4E"/>
    <w:rsid w:val="00AC060A"/>
    <w:rsid w:val="00B02CEC"/>
    <w:rsid w:val="00B27E5D"/>
    <w:rsid w:val="00B330DB"/>
    <w:rsid w:val="00B3522C"/>
    <w:rsid w:val="00B40D1B"/>
    <w:rsid w:val="00B56644"/>
    <w:rsid w:val="00B8189E"/>
    <w:rsid w:val="00C042C4"/>
    <w:rsid w:val="00C35225"/>
    <w:rsid w:val="00C723A2"/>
    <w:rsid w:val="00C817DB"/>
    <w:rsid w:val="00C87BE9"/>
    <w:rsid w:val="00C91FAA"/>
    <w:rsid w:val="00D66A8B"/>
    <w:rsid w:val="00DB398B"/>
    <w:rsid w:val="00DC2F12"/>
    <w:rsid w:val="00DD7EA3"/>
    <w:rsid w:val="00DE6211"/>
    <w:rsid w:val="00DE7FBD"/>
    <w:rsid w:val="00E328D4"/>
    <w:rsid w:val="00E333E9"/>
    <w:rsid w:val="00E42856"/>
    <w:rsid w:val="00E7426A"/>
    <w:rsid w:val="00E775CA"/>
    <w:rsid w:val="00EA25D2"/>
    <w:rsid w:val="00EC01A8"/>
    <w:rsid w:val="00EC5633"/>
    <w:rsid w:val="00EC59A6"/>
    <w:rsid w:val="00EF0488"/>
    <w:rsid w:val="00F22004"/>
    <w:rsid w:val="00F344A6"/>
    <w:rsid w:val="00FA6E09"/>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4:docId w14:val="1DB7E235"/>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character" w:styleId="aa">
    <w:name w:val="Hyperlink"/>
    <w:basedOn w:val="a0"/>
    <w:uiPriority w:val="99"/>
    <w:unhideWhenUsed/>
    <w:rsid w:val="00DE7FBD"/>
    <w:rPr>
      <w:color w:val="0000FF" w:themeColor="hyperlink"/>
      <w:u w:val="single"/>
    </w:rPr>
  </w:style>
  <w:style w:type="character" w:styleId="ab">
    <w:name w:val="Unresolved Mention"/>
    <w:basedOn w:val="a0"/>
    <w:uiPriority w:val="99"/>
    <w:semiHidden/>
    <w:unhideWhenUsed/>
    <w:rsid w:val="00DE7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54D55BFAB36504F883A99CA89C063A3" ma:contentTypeVersion="" ma:contentTypeDescription="新しいドキュメントを作成します。" ma:contentTypeScope="" ma:versionID="4072b75b8f4b99e2391faf0f5eab28d9">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3968-29CF-459D-837B-3873D6464219}">
  <ds:schemaRefs>
    <ds:schemaRef ds:uri="http://www.w3.org/XML/1998/namespace"/>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5E681D19-DF03-4FDA-BD0C-F43918F66E04}">
  <ds:schemaRefs>
    <ds:schemaRef ds:uri="http://schemas.microsoft.com/sharepoint/v3/contenttype/forms"/>
  </ds:schemaRefs>
</ds:datastoreItem>
</file>

<file path=customXml/itemProps3.xml><?xml version="1.0" encoding="utf-8"?>
<ds:datastoreItem xmlns:ds="http://schemas.openxmlformats.org/officeDocument/2006/customXml" ds:itemID="{F1620DB4-6243-4735-8339-CE843726B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76A55A-9F4D-41CF-9A29-C9D9B05A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48</TotalTime>
  <Pages>1</Pages>
  <Words>275</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定本　一志</cp:lastModifiedBy>
  <cp:revision>15</cp:revision>
  <cp:lastPrinted>2020-12-23T13:03:00Z</cp:lastPrinted>
  <dcterms:created xsi:type="dcterms:W3CDTF">2023-01-24T02:08:00Z</dcterms:created>
  <dcterms:modified xsi:type="dcterms:W3CDTF">2024-02-09T01:18:00Z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0x010100E54D55BFAB36504F883A99CA89C063A3</vt:lpwstr>
  </property>
</Properties>
</file>