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3F04F7">
        <w:rPr>
          <w:rFonts w:ascii="ＭＳ 明朝" w:hAnsi="ＭＳ 明朝" w:hint="eastAsia"/>
          <w:color w:val="000000" w:themeColor="text1"/>
        </w:rPr>
        <w:t>令和</w:t>
      </w:r>
      <w:r w:rsidR="004E6A95">
        <w:rPr>
          <w:rFonts w:ascii="ＭＳ 明朝" w:hAnsi="ＭＳ 明朝" w:hint="eastAsia"/>
          <w:color w:val="000000" w:themeColor="text1"/>
        </w:rPr>
        <w:t>６</w:t>
      </w:r>
      <w:bookmarkStart w:id="0" w:name="_GoBack"/>
      <w:bookmarkEnd w:id="0"/>
      <w:r w:rsidRPr="008F050F">
        <w:rPr>
          <w:rFonts w:ascii="ＭＳ 明朝" w:hAnsi="ＭＳ 明朝" w:hint="eastAsia"/>
          <w:color w:val="000000" w:themeColor="text1"/>
        </w:rPr>
        <w:t>年度</w:t>
      </w:r>
      <w:r w:rsidR="003F04F7">
        <w:rPr>
          <w:rFonts w:ascii="ＭＳ 明朝" w:hAnsi="ＭＳ 明朝" w:hint="eastAsia"/>
          <w:color w:val="000000" w:themeColor="text1"/>
          <w:spacing w:val="2"/>
        </w:rPr>
        <w:t>ひょうごインスペクション実施支援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１ 事業の内容及び経費区分（別記）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２ 事業の着工予定年月日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月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日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月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 日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３ 添付書類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精算調書（別紙２－１）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実施報告書（別紙２－２） 等</w:t>
      </w:r>
    </w:p>
    <w:p w:rsidR="001A149B" w:rsidRPr="003F04F7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3F04F7"/>
    <w:rsid w:val="0040420F"/>
    <w:rsid w:val="00405AB4"/>
    <w:rsid w:val="00410C80"/>
    <w:rsid w:val="00443DA2"/>
    <w:rsid w:val="00494C53"/>
    <w:rsid w:val="004E6A95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197A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BFC5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4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E7C1-2555-4B72-8C76-930A689A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54</cp:revision>
  <cp:lastPrinted>2023-03-14T06:56:00Z</cp:lastPrinted>
  <dcterms:created xsi:type="dcterms:W3CDTF">2018-03-29T06:06:00Z</dcterms:created>
  <dcterms:modified xsi:type="dcterms:W3CDTF">2024-03-18T06:53:00Z</dcterms:modified>
</cp:coreProperties>
</file>