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DDFDB" w14:textId="68CE5DB2" w:rsidR="001A149B" w:rsidRDefault="009D4CD0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（様式第２号）</w:t>
      </w:r>
    </w:p>
    <w:p w14:paraId="3A6DDFDC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3A6DDFDD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14:paraId="3A6DDFDE" w14:textId="77777777"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9202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2"/>
        <w:gridCol w:w="2628"/>
        <w:gridCol w:w="2617"/>
        <w:gridCol w:w="3260"/>
        <w:gridCol w:w="425"/>
      </w:tblGrid>
      <w:tr w:rsidR="001A149B" w14:paraId="3A6DDFE4" w14:textId="77777777" w:rsidTr="009D4CD0">
        <w:trPr>
          <w:cantSplit/>
          <w:trHeight w:hRule="exact" w:val="556"/>
        </w:trPr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DDFDF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DFE0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DDFE1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DDFE2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DDFE3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14:paraId="3A6DDFEA" w14:textId="77777777" w:rsidTr="009D4CD0">
        <w:trPr>
          <w:cantSplit/>
          <w:trHeight w:hRule="exact" w:val="556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DFE5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DFE6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DFE7" w14:textId="7C4D1328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 w:rsidR="009D4CD0">
              <w:rPr>
                <w:rFonts w:ascii="ＭＳ 明朝" w:hAnsi="ＭＳ 明朝" w:hint="eastAsia"/>
                <w:spacing w:val="2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DFE8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DFE9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DFF0" w14:textId="77777777" w:rsidTr="009D4CD0">
        <w:trPr>
          <w:cantSplit/>
          <w:trHeight w:hRule="exact" w:val="558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DFEB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DFEC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DFED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DFEE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DFEF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DFF6" w14:textId="77777777" w:rsidTr="009D4CD0">
        <w:trPr>
          <w:cantSplit/>
          <w:trHeight w:hRule="exact" w:val="560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DFF1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DFF2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DFF3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DFF4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DFF5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DFFC" w14:textId="77777777" w:rsidTr="009D4CD0">
        <w:trPr>
          <w:cantSplit/>
          <w:trHeight w:hRule="exact" w:val="560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DFF7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DFF8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DFF9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DFFA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DFFB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E002" w14:textId="77777777" w:rsidTr="009D4CD0">
        <w:trPr>
          <w:cantSplit/>
          <w:trHeight w:hRule="exact" w:val="560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DFFD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DFFE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DFFF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00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01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3A6DE003" w14:textId="77777777" w:rsidR="001A149B" w:rsidRDefault="001A149B">
      <w:pPr>
        <w:pStyle w:val="a3"/>
        <w:spacing w:line="184" w:lineRule="exact"/>
        <w:rPr>
          <w:spacing w:val="0"/>
        </w:rPr>
      </w:pPr>
    </w:p>
    <w:p w14:paraId="3A6DE004" w14:textId="77777777" w:rsidR="001A149B" w:rsidRDefault="001A149B">
      <w:pPr>
        <w:pStyle w:val="a3"/>
        <w:rPr>
          <w:spacing w:val="0"/>
        </w:rPr>
      </w:pPr>
    </w:p>
    <w:p w14:paraId="3A6DE005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14:paraId="3A6DE006" w14:textId="77777777"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2"/>
        <w:gridCol w:w="2628"/>
        <w:gridCol w:w="2617"/>
        <w:gridCol w:w="3260"/>
        <w:gridCol w:w="223"/>
      </w:tblGrid>
      <w:tr w:rsidR="001A149B" w14:paraId="3A6DE00C" w14:textId="77777777" w:rsidTr="009D4CD0">
        <w:trPr>
          <w:cantSplit/>
          <w:trHeight w:hRule="exact" w:val="556"/>
        </w:trPr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DE007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008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DE009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DE00A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6DE00B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 w14:paraId="3A6DE012" w14:textId="77777777" w:rsidTr="009D4CD0">
        <w:trPr>
          <w:cantSplit/>
          <w:trHeight w:hRule="exact" w:val="556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0D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00E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0F" w14:textId="51EBDC65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</w:t>
            </w:r>
            <w:r w:rsidR="009D4CD0">
              <w:rPr>
                <w:rFonts w:ascii="ＭＳ 明朝" w:hAnsi="ＭＳ 明朝" w:hint="eastAsia"/>
                <w:spacing w:val="2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10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11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E018" w14:textId="77777777" w:rsidTr="009D4CD0">
        <w:trPr>
          <w:cantSplit/>
          <w:trHeight w:hRule="exact" w:val="838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13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014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15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16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17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E01E" w14:textId="77777777" w:rsidTr="009D4CD0">
        <w:trPr>
          <w:cantSplit/>
          <w:trHeight w:hRule="exact" w:val="560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19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01A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1B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1C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1D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E024" w14:textId="77777777" w:rsidTr="009D4CD0">
        <w:trPr>
          <w:cantSplit/>
          <w:trHeight w:hRule="exact" w:val="560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1F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020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21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22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23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E02A" w14:textId="77777777" w:rsidTr="009D4CD0">
        <w:trPr>
          <w:cantSplit/>
          <w:trHeight w:hRule="exact" w:val="560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25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026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27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28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29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E030" w14:textId="77777777" w:rsidTr="009D4CD0">
        <w:trPr>
          <w:cantSplit/>
          <w:trHeight w:hRule="exact" w:val="560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2B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02C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2D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2E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2F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E036" w14:textId="77777777" w:rsidTr="009D4CD0">
        <w:trPr>
          <w:cantSplit/>
          <w:trHeight w:hRule="exact" w:val="560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31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032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33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34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35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E03C" w14:textId="77777777" w:rsidTr="009D4CD0">
        <w:trPr>
          <w:cantSplit/>
          <w:trHeight w:hRule="exact" w:val="560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37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038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39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3A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3B" w14:textId="77777777"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14:paraId="3A6DE042" w14:textId="77777777" w:rsidTr="009D4CD0">
        <w:trPr>
          <w:cantSplit/>
          <w:trHeight w:hRule="exact" w:val="560"/>
        </w:trPr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3D" w14:textId="77777777"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03E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3F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DE040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DE041" w14:textId="77777777"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3A6DE043" w14:textId="77777777" w:rsidR="001A149B" w:rsidRDefault="001A149B">
      <w:pPr>
        <w:pStyle w:val="a3"/>
        <w:spacing w:line="184" w:lineRule="exact"/>
        <w:rPr>
          <w:spacing w:val="0"/>
        </w:rPr>
      </w:pPr>
    </w:p>
    <w:p w14:paraId="3A6DE044" w14:textId="77777777"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14:paraId="3A6DE045" w14:textId="77777777" w:rsidR="001A149B" w:rsidRDefault="001A149B">
      <w:pPr>
        <w:pStyle w:val="a3"/>
        <w:rPr>
          <w:spacing w:val="0"/>
        </w:rPr>
      </w:pPr>
    </w:p>
    <w:p w14:paraId="3A6DE046" w14:textId="6A3E9BC0" w:rsidR="00E42856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</w:p>
    <w:sectPr w:rsidR="00E42856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DE241" w14:textId="77777777" w:rsidR="00607FE3" w:rsidRDefault="00607FE3" w:rsidP="00C87BE9">
      <w:r>
        <w:separator/>
      </w:r>
    </w:p>
  </w:endnote>
  <w:endnote w:type="continuationSeparator" w:id="0">
    <w:p w14:paraId="3A6DE242" w14:textId="77777777"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E23F" w14:textId="77777777" w:rsidR="00607FE3" w:rsidRDefault="00607FE3" w:rsidP="00C87BE9">
      <w:r>
        <w:separator/>
      </w:r>
    </w:p>
  </w:footnote>
  <w:footnote w:type="continuationSeparator" w:id="0">
    <w:p w14:paraId="3A6DE240" w14:textId="77777777"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4C0FE4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D4CD0"/>
    <w:rsid w:val="009F1A8F"/>
    <w:rsid w:val="009F7B35"/>
    <w:rsid w:val="00A0497B"/>
    <w:rsid w:val="00A20FED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6DDFC1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1EBF8925AF5C4DB7ADA3270E4D9F35" ma:contentTypeVersion="" ma:contentTypeDescription="新しいドキュメントを作成します。" ma:contentTypeScope="" ma:versionID="821dbe9a7feb13c5401c5b655c71b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3A90-CA22-4140-9E56-34FE42EAE6F4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98C6A9-4BDC-4FE7-B596-AD85A1880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6BAFC-B113-494B-8B42-C74249F2F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AC9742-4EF2-48EB-9402-EC4A4FA4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58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藤本　恒司</cp:lastModifiedBy>
  <cp:revision>3</cp:revision>
  <cp:lastPrinted>2024-01-24T07:53:00Z</cp:lastPrinted>
  <dcterms:created xsi:type="dcterms:W3CDTF">2024-04-04T02:57:00Z</dcterms:created>
  <dcterms:modified xsi:type="dcterms:W3CDTF">2024-04-04T02:58:00Z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0x010100AB1EBF8925AF5C4DB7ADA3270E4D9F35</vt:lpwstr>
  </property>
</Properties>
</file>